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F" w:rsidRPr="00F61B72" w:rsidRDefault="000E2E9F">
      <w:pPr>
        <w:rPr>
          <w:sz w:val="28"/>
          <w:szCs w:val="28"/>
        </w:rPr>
      </w:pPr>
    </w:p>
    <w:p w:rsidR="000E2E9F" w:rsidRPr="00F61B72" w:rsidRDefault="000E2E9F">
      <w:pPr>
        <w:rPr>
          <w:sz w:val="28"/>
          <w:szCs w:val="28"/>
        </w:rPr>
      </w:pPr>
      <w:r w:rsidRPr="00F61B72">
        <w:rPr>
          <w:sz w:val="28"/>
          <w:szCs w:val="28"/>
        </w:rPr>
        <w:t xml:space="preserve">Compte rendu de la Réunion  du </w:t>
      </w:r>
      <w:r w:rsidRPr="00F61B72">
        <w:rPr>
          <w:b/>
          <w:bCs/>
          <w:sz w:val="28"/>
          <w:szCs w:val="28"/>
        </w:rPr>
        <w:t>RERS du 19 mai</w:t>
      </w:r>
      <w:r w:rsidRPr="00F61B72">
        <w:rPr>
          <w:sz w:val="28"/>
          <w:szCs w:val="28"/>
        </w:rPr>
        <w:t xml:space="preserve"> </w:t>
      </w:r>
      <w:r w:rsidRPr="00F61B72">
        <w:rPr>
          <w:b/>
          <w:bCs/>
          <w:sz w:val="28"/>
          <w:szCs w:val="28"/>
        </w:rPr>
        <w:t xml:space="preserve">2012 </w:t>
      </w:r>
      <w:r w:rsidRPr="00F61B72">
        <w:rPr>
          <w:sz w:val="28"/>
          <w:szCs w:val="28"/>
        </w:rPr>
        <w:t xml:space="preserve">et </w:t>
      </w:r>
      <w:r w:rsidRPr="00F61B72">
        <w:rPr>
          <w:b/>
          <w:bCs/>
          <w:sz w:val="28"/>
          <w:szCs w:val="28"/>
        </w:rPr>
        <w:t>Assemblée générale</w:t>
      </w:r>
      <w:r w:rsidRPr="00F61B72">
        <w:rPr>
          <w:sz w:val="28"/>
          <w:szCs w:val="28"/>
        </w:rPr>
        <w:t xml:space="preserve"> (Alenka)</w:t>
      </w:r>
    </w:p>
    <w:p w:rsidR="000E2E9F" w:rsidRPr="00F61B72" w:rsidRDefault="000E2E9F">
      <w:pPr>
        <w:rPr>
          <w:sz w:val="28"/>
          <w:szCs w:val="28"/>
        </w:rPr>
      </w:pPr>
    </w:p>
    <w:p w:rsidR="000E2E9F" w:rsidRPr="00F61B72" w:rsidRDefault="000E2E9F" w:rsidP="00021393">
      <w:pPr>
        <w:jc w:val="both"/>
        <w:rPr>
          <w:sz w:val="28"/>
          <w:szCs w:val="28"/>
        </w:rPr>
      </w:pPr>
      <w:r w:rsidRPr="00F61B72">
        <w:rPr>
          <w:sz w:val="28"/>
          <w:szCs w:val="28"/>
        </w:rPr>
        <w:t xml:space="preserve">Nous n’étions pas très nombreux mais on a pu mener à bien la réunion de </w:t>
      </w:r>
    </w:p>
    <w:p w:rsidR="000E2E9F" w:rsidRPr="00F61B72" w:rsidRDefault="000E2E9F" w:rsidP="0002139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F61B72">
        <w:rPr>
          <w:sz w:val="28"/>
          <w:szCs w:val="28"/>
        </w:rPr>
        <w:t>l’Équipe d’animation à 16h30</w:t>
      </w:r>
    </w:p>
    <w:p w:rsidR="000E2E9F" w:rsidRPr="00F61B72" w:rsidRDefault="000E2E9F" w:rsidP="0002139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F61B72">
        <w:rPr>
          <w:sz w:val="28"/>
          <w:szCs w:val="28"/>
        </w:rPr>
        <w:t>l’Assemblée générale avec le rapport financier par Marie Sylvie, le rapport moral par Alenka</w:t>
      </w:r>
    </w:p>
    <w:p w:rsidR="000E2E9F" w:rsidRPr="00F61B72" w:rsidRDefault="000E2E9F" w:rsidP="0002139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F61B72">
        <w:rPr>
          <w:sz w:val="28"/>
          <w:szCs w:val="28"/>
        </w:rPr>
        <w:t xml:space="preserve">Faire le tour de table avec des propositions </w:t>
      </w:r>
    </w:p>
    <w:p w:rsidR="000E2E9F" w:rsidRPr="00F61B72" w:rsidRDefault="000E2E9F" w:rsidP="0002139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F61B72">
        <w:rPr>
          <w:sz w:val="28"/>
          <w:szCs w:val="28"/>
        </w:rPr>
        <w:t>Accueillir deux nouvelles, futurs membres nous l’espérons : Stéphanie Marchal et Antinéa</w:t>
      </w:r>
    </w:p>
    <w:p w:rsidR="000E2E9F" w:rsidRPr="00F61B72" w:rsidRDefault="000E2E9F" w:rsidP="00021393">
      <w:pPr>
        <w:jc w:val="both"/>
        <w:rPr>
          <w:b/>
          <w:bCs/>
          <w:sz w:val="28"/>
          <w:szCs w:val="28"/>
        </w:rPr>
      </w:pPr>
    </w:p>
    <w:p w:rsidR="000E2E9F" w:rsidRPr="00F61B72" w:rsidRDefault="000E2E9F" w:rsidP="00021393">
      <w:pPr>
        <w:jc w:val="both"/>
        <w:rPr>
          <w:sz w:val="28"/>
          <w:szCs w:val="28"/>
        </w:rPr>
      </w:pPr>
      <w:r w:rsidRPr="00F61B72">
        <w:rPr>
          <w:b/>
          <w:bCs/>
          <w:sz w:val="28"/>
          <w:szCs w:val="28"/>
        </w:rPr>
        <w:t>Le rapport financier</w:t>
      </w:r>
      <w:r w:rsidRPr="00F61B72">
        <w:rPr>
          <w:sz w:val="28"/>
          <w:szCs w:val="28"/>
        </w:rPr>
        <w:t xml:space="preserve"> : 37 inscrits, 22 cotisations payées (à 5€) Solde créditeur : 447€ </w:t>
      </w:r>
      <w:r w:rsidRPr="00F61B72">
        <w:rPr>
          <w:sz w:val="28"/>
          <w:szCs w:val="28"/>
        </w:rPr>
        <w:tab/>
        <w:t xml:space="preserve">       Dépenses : tenue du compte : 72€ et assurance : 76€</w:t>
      </w:r>
    </w:p>
    <w:p w:rsidR="000E2E9F" w:rsidRPr="00F61B72" w:rsidRDefault="000E2E9F" w:rsidP="00021393">
      <w:pPr>
        <w:jc w:val="both"/>
        <w:rPr>
          <w:sz w:val="28"/>
          <w:szCs w:val="28"/>
        </w:rPr>
      </w:pPr>
      <w:r w:rsidRPr="00F61B72">
        <w:rPr>
          <w:b/>
          <w:bCs/>
          <w:sz w:val="28"/>
          <w:szCs w:val="28"/>
        </w:rPr>
        <w:t>Rapport moral</w:t>
      </w:r>
      <w:r w:rsidRPr="00F61B72">
        <w:rPr>
          <w:sz w:val="28"/>
          <w:szCs w:val="28"/>
        </w:rPr>
        <w:t xml:space="preserve"> : Nous avons enfin obtenu du Bureau des associations de </w:t>
      </w:r>
      <w:r w:rsidRPr="00F61B72">
        <w:rPr>
          <w:b/>
          <w:bCs/>
          <w:sz w:val="28"/>
          <w:szCs w:val="28"/>
        </w:rPr>
        <w:t>la Préfecture du 93</w:t>
      </w:r>
      <w:r w:rsidRPr="00F61B72">
        <w:rPr>
          <w:sz w:val="28"/>
          <w:szCs w:val="28"/>
        </w:rPr>
        <w:t xml:space="preserve"> la régularisation avec le récépissé de déclaration de modification  après le départ de Michèle de Grave. Le nouvel intitulé n’est plus nominatif ce qui est une bonne chose. </w:t>
      </w:r>
    </w:p>
    <w:p w:rsidR="000E2E9F" w:rsidRPr="00F61B72" w:rsidRDefault="000E2E9F" w:rsidP="00021393">
      <w:pPr>
        <w:jc w:val="both"/>
        <w:rPr>
          <w:sz w:val="28"/>
          <w:szCs w:val="28"/>
        </w:rPr>
      </w:pPr>
      <w:r w:rsidRPr="00F61B72">
        <w:rPr>
          <w:sz w:val="28"/>
          <w:szCs w:val="28"/>
        </w:rPr>
        <w:t xml:space="preserve">Nous avons régulièrement des </w:t>
      </w:r>
      <w:r w:rsidRPr="00F61B72">
        <w:rPr>
          <w:b/>
          <w:bCs/>
          <w:sz w:val="28"/>
          <w:szCs w:val="28"/>
        </w:rPr>
        <w:t>annonces dans Tous Montreuil</w:t>
      </w:r>
      <w:r w:rsidRPr="00F61B72">
        <w:rPr>
          <w:sz w:val="28"/>
          <w:szCs w:val="28"/>
        </w:rPr>
        <w:t xml:space="preserve"> grâce à la journaliste Caroline Thiery qui est  venue au RERS le 15 octobre,   a rédigé ensuite un long article sur le RERS et fait passer, à notre demande,  l’annonce pour la conférence du 11 avril avec  le naturopathe Stéphane Tétart.</w:t>
      </w:r>
    </w:p>
    <w:p w:rsidR="000E2E9F" w:rsidRPr="00F61B72" w:rsidRDefault="000E2E9F" w:rsidP="00021393">
      <w:pPr>
        <w:jc w:val="both"/>
        <w:rPr>
          <w:sz w:val="28"/>
          <w:szCs w:val="28"/>
        </w:rPr>
      </w:pPr>
      <w:r w:rsidRPr="00F61B72">
        <w:rPr>
          <w:b/>
          <w:bCs/>
          <w:sz w:val="28"/>
          <w:szCs w:val="28"/>
        </w:rPr>
        <w:t>Le site du RERS</w:t>
      </w:r>
      <w:r w:rsidRPr="00F61B72">
        <w:rPr>
          <w:sz w:val="28"/>
          <w:szCs w:val="28"/>
        </w:rPr>
        <w:t xml:space="preserve"> : </w:t>
      </w:r>
      <w:r w:rsidRPr="00F61B72">
        <w:rPr>
          <w:sz w:val="28"/>
          <w:szCs w:val="28"/>
          <w:u w:val="single"/>
        </w:rPr>
        <w:t xml:space="preserve">www.rersmontreuil93.jimdo.com  </w:t>
      </w:r>
      <w:r w:rsidRPr="00F61B72">
        <w:rPr>
          <w:sz w:val="28"/>
          <w:szCs w:val="28"/>
        </w:rPr>
        <w:t xml:space="preserve">est mis à jour régulièrement par Michel Peters. Il souhaiterait ne pas être le seul à s’en occuper et propose des formations. A nos plumes pour alimenter les rubriques du site! </w:t>
      </w:r>
    </w:p>
    <w:p w:rsidR="000E2E9F" w:rsidRPr="00F61B72" w:rsidRDefault="000E2E9F" w:rsidP="00021393">
      <w:pPr>
        <w:jc w:val="both"/>
        <w:rPr>
          <w:sz w:val="28"/>
          <w:szCs w:val="28"/>
        </w:rPr>
      </w:pPr>
    </w:p>
    <w:p w:rsidR="000E2E9F" w:rsidRPr="00F61B72" w:rsidRDefault="000E2E9F" w:rsidP="00B02D0C">
      <w:pPr>
        <w:jc w:val="both"/>
        <w:rPr>
          <w:sz w:val="28"/>
          <w:szCs w:val="28"/>
        </w:rPr>
      </w:pPr>
      <w:r w:rsidRPr="00F61B72">
        <w:rPr>
          <w:sz w:val="28"/>
          <w:szCs w:val="28"/>
        </w:rPr>
        <w:t xml:space="preserve">En dehors des </w:t>
      </w:r>
      <w:r w:rsidRPr="00F61B72">
        <w:rPr>
          <w:b/>
          <w:bCs/>
          <w:sz w:val="28"/>
          <w:szCs w:val="28"/>
        </w:rPr>
        <w:t>échanges habituels</w:t>
      </w:r>
      <w:r w:rsidRPr="00F61B72">
        <w:rPr>
          <w:sz w:val="28"/>
          <w:szCs w:val="28"/>
        </w:rPr>
        <w:t xml:space="preserve"> (informatique, couture, clown, langues, marche nordique …) nous avons eu au cours de l’année écoulée quelques </w:t>
      </w:r>
      <w:r w:rsidRPr="00F61B72">
        <w:rPr>
          <w:b/>
          <w:bCs/>
          <w:sz w:val="28"/>
          <w:szCs w:val="28"/>
        </w:rPr>
        <w:t>activités ponctuelles</w:t>
      </w:r>
      <w:r w:rsidRPr="00F61B72">
        <w:rPr>
          <w:sz w:val="28"/>
          <w:szCs w:val="28"/>
        </w:rPr>
        <w:t xml:space="preserve"> : </w:t>
      </w:r>
    </w:p>
    <w:p w:rsidR="000E2E9F" w:rsidRPr="00F61B72" w:rsidRDefault="000E2E9F" w:rsidP="00B02D0C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F61B72">
        <w:rPr>
          <w:sz w:val="28"/>
          <w:szCs w:val="28"/>
        </w:rPr>
        <w:t>Claude Angé Schmitt est venue le 21 janvier nous faire une initiation à l’automassage DO IN.  Depuis, nous commençons nos séances par 15’ de massage. C’est Ginette B qui nous guide</w:t>
      </w:r>
    </w:p>
    <w:p w:rsidR="000E2E9F" w:rsidRPr="00F61B72" w:rsidRDefault="000E2E9F" w:rsidP="00B02D0C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F61B72">
        <w:rPr>
          <w:sz w:val="28"/>
          <w:szCs w:val="28"/>
        </w:rPr>
        <w:t xml:space="preserve">Conférence très appréciée du 11 avril avec le naturopathe Stéphane Tétart avec les 2 SEL .On peut retrouver la conférence sur notre site </w:t>
      </w:r>
    </w:p>
    <w:p w:rsidR="000E2E9F" w:rsidRPr="00F61B72" w:rsidRDefault="000E2E9F" w:rsidP="00B02D0C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F61B72">
        <w:rPr>
          <w:sz w:val="28"/>
          <w:szCs w:val="28"/>
        </w:rPr>
        <w:t>Lecture de tableaux (2 fois) avec notre membre Odile Jacquot qui est peintre</w:t>
      </w:r>
    </w:p>
    <w:p w:rsidR="000E2E9F" w:rsidRPr="00F61B72" w:rsidRDefault="000E2E9F" w:rsidP="00B02D0C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F61B72">
        <w:rPr>
          <w:sz w:val="28"/>
          <w:szCs w:val="28"/>
        </w:rPr>
        <w:t>Sortie à Paris le 1</w:t>
      </w:r>
      <w:r w:rsidRPr="00F61B72">
        <w:rPr>
          <w:sz w:val="28"/>
          <w:szCs w:val="28"/>
          <w:vertAlign w:val="superscript"/>
        </w:rPr>
        <w:t>er</w:t>
      </w:r>
      <w:r w:rsidRPr="00F61B72">
        <w:rPr>
          <w:sz w:val="28"/>
          <w:szCs w:val="28"/>
        </w:rPr>
        <w:t xml:space="preserve"> avril avec Michel Peters : le Paris de la 2 République cf CR sur le site</w:t>
      </w:r>
    </w:p>
    <w:p w:rsidR="000E2E9F" w:rsidRPr="00F61B72" w:rsidRDefault="000E2E9F" w:rsidP="00B02D0C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F61B72">
        <w:rPr>
          <w:sz w:val="28"/>
          <w:szCs w:val="28"/>
        </w:rPr>
        <w:t>Projection du très beau film « le Sens de l’âge » chez Betty.Le RERS va acquérir le DVD</w:t>
      </w:r>
    </w:p>
    <w:p w:rsidR="000E2E9F" w:rsidRPr="00F61B72" w:rsidRDefault="000E2E9F" w:rsidP="00B02D0C">
      <w:pPr>
        <w:pStyle w:val="ListBullet"/>
        <w:numPr>
          <w:ilvl w:val="0"/>
          <w:numId w:val="7"/>
        </w:numPr>
        <w:jc w:val="both"/>
        <w:rPr>
          <w:sz w:val="28"/>
          <w:szCs w:val="28"/>
        </w:rPr>
      </w:pPr>
      <w:r w:rsidRPr="00F61B72">
        <w:rPr>
          <w:b/>
          <w:bCs/>
          <w:sz w:val="28"/>
          <w:szCs w:val="28"/>
        </w:rPr>
        <w:t xml:space="preserve">L’inter-réseau </w:t>
      </w:r>
      <w:r w:rsidRPr="00F61B72">
        <w:rPr>
          <w:sz w:val="28"/>
          <w:szCs w:val="28"/>
        </w:rPr>
        <w:t xml:space="preserve">est une dimension très dynamisante des RERS qui se développe. La Ronde des savoirs de Vincennes a réuni autour d’une galette le 3 janvier les RERS de Montreuil, de Paris, du Perreux et des Lilas. Des échanges s’instaurent entre RERS à l’image de la marche nordique tous les jeudis matins dans le Bois de Vincennes, la visite du Musée de la Nacre le 24 mars et dernièrement autour d une paella organisée par nos amis des Lilas et qui a attiré de nombreux RERS-istes. </w:t>
      </w:r>
    </w:p>
    <w:p w:rsidR="000E2E9F" w:rsidRPr="00F61B72" w:rsidRDefault="000E2E9F" w:rsidP="0082260C">
      <w:pPr>
        <w:pStyle w:val="ListBullet"/>
        <w:numPr>
          <w:ilvl w:val="0"/>
          <w:numId w:val="0"/>
        </w:numPr>
        <w:ind w:left="360" w:hanging="360"/>
        <w:jc w:val="both"/>
        <w:rPr>
          <w:sz w:val="28"/>
          <w:szCs w:val="28"/>
        </w:rPr>
      </w:pPr>
    </w:p>
    <w:p w:rsidR="000E2E9F" w:rsidRPr="00F61B72" w:rsidRDefault="000E2E9F" w:rsidP="0082260C">
      <w:pPr>
        <w:pStyle w:val="ListBullet"/>
        <w:numPr>
          <w:ilvl w:val="0"/>
          <w:numId w:val="0"/>
        </w:numPr>
        <w:ind w:left="360" w:hanging="360"/>
        <w:jc w:val="both"/>
        <w:rPr>
          <w:sz w:val="28"/>
          <w:szCs w:val="28"/>
        </w:rPr>
      </w:pPr>
    </w:p>
    <w:p w:rsidR="000E2E9F" w:rsidRPr="00F61B72" w:rsidRDefault="000E2E9F" w:rsidP="00B02D0C">
      <w:pPr>
        <w:pStyle w:val="ListBullet"/>
        <w:numPr>
          <w:ilvl w:val="0"/>
          <w:numId w:val="7"/>
        </w:numPr>
        <w:jc w:val="both"/>
        <w:rPr>
          <w:sz w:val="28"/>
          <w:szCs w:val="28"/>
        </w:rPr>
      </w:pPr>
      <w:r w:rsidRPr="00F61B72">
        <w:rPr>
          <w:b/>
          <w:bCs/>
          <w:sz w:val="28"/>
          <w:szCs w:val="28"/>
        </w:rPr>
        <w:t xml:space="preserve">Proposition de partenariat </w:t>
      </w:r>
      <w:r w:rsidRPr="00F61B72">
        <w:rPr>
          <w:sz w:val="28"/>
          <w:szCs w:val="28"/>
        </w:rPr>
        <w:t>faite par Julie Talon, Coordinatrice de la vie sociale de la Maison de retraite  des Vergers  cf courrier envoyé  au RERS</w:t>
      </w:r>
      <w:r w:rsidRPr="00F61B72">
        <w:rPr>
          <w:b/>
          <w:bCs/>
          <w:sz w:val="28"/>
          <w:szCs w:val="28"/>
        </w:rPr>
        <w:t xml:space="preserve">. </w:t>
      </w:r>
      <w:r w:rsidRPr="00F61B72">
        <w:rPr>
          <w:sz w:val="28"/>
          <w:szCs w:val="28"/>
        </w:rPr>
        <w:t>Elle suggère de mettre à disposition une salle</w:t>
      </w:r>
    </w:p>
    <w:p w:rsidR="000E2E9F" w:rsidRPr="00F61B72" w:rsidRDefault="000E2E9F" w:rsidP="00B02D0C">
      <w:pPr>
        <w:pStyle w:val="ListBullet"/>
        <w:numPr>
          <w:ilvl w:val="0"/>
          <w:numId w:val="0"/>
        </w:numPr>
        <w:ind w:left="360" w:firstLine="30"/>
        <w:jc w:val="both"/>
        <w:rPr>
          <w:sz w:val="28"/>
          <w:szCs w:val="28"/>
        </w:rPr>
      </w:pPr>
      <w:r w:rsidRPr="00F61B72">
        <w:rPr>
          <w:sz w:val="28"/>
          <w:szCs w:val="28"/>
        </w:rPr>
        <w:t xml:space="preserve">pour nos échanges  auxquels pourraient participer quelques résidents. Nous avons pensé au DO IN, à un atelier livres coups de cœur et… Après une discussion  entre nous, nous avons validé le </w:t>
      </w:r>
    </w:p>
    <w:p w:rsidR="000E2E9F" w:rsidRPr="00F61B72" w:rsidRDefault="000E2E9F" w:rsidP="0082260C">
      <w:pPr>
        <w:pStyle w:val="ListBullet"/>
        <w:numPr>
          <w:ilvl w:val="0"/>
          <w:numId w:val="0"/>
        </w:numPr>
        <w:ind w:left="360"/>
        <w:jc w:val="both"/>
        <w:rPr>
          <w:sz w:val="28"/>
          <w:szCs w:val="28"/>
        </w:rPr>
      </w:pPr>
      <w:r w:rsidRPr="00F61B72">
        <w:rPr>
          <w:sz w:val="28"/>
          <w:szCs w:val="28"/>
        </w:rPr>
        <w:t>projet  en trouvant cette ouverture dans l’esprit d’un échange solidaire souhaitable avec nos aînés. On se propose de rencontrer Julie Talon. Qui serait intéressé par cette rencontre préparatoire ?</w:t>
      </w:r>
    </w:p>
    <w:p w:rsidR="000E2E9F" w:rsidRPr="00F61B72" w:rsidRDefault="000E2E9F" w:rsidP="00B02D0C">
      <w:pPr>
        <w:pStyle w:val="ListBullet"/>
        <w:numPr>
          <w:ilvl w:val="0"/>
          <w:numId w:val="0"/>
        </w:numPr>
        <w:ind w:left="360" w:firstLine="30"/>
        <w:jc w:val="both"/>
        <w:rPr>
          <w:sz w:val="28"/>
          <w:szCs w:val="28"/>
        </w:rPr>
      </w:pPr>
    </w:p>
    <w:p w:rsidR="000E2E9F" w:rsidRPr="00F61B72" w:rsidRDefault="000E2E9F" w:rsidP="00B02D0C">
      <w:pPr>
        <w:pStyle w:val="ListBullet"/>
        <w:numPr>
          <w:ilvl w:val="0"/>
          <w:numId w:val="0"/>
        </w:numPr>
        <w:ind w:left="360" w:firstLine="30"/>
        <w:jc w:val="both"/>
        <w:rPr>
          <w:sz w:val="28"/>
          <w:szCs w:val="28"/>
        </w:rPr>
      </w:pPr>
    </w:p>
    <w:p w:rsidR="000E2E9F" w:rsidRPr="00F61B72" w:rsidRDefault="000E2E9F" w:rsidP="00B02D0C">
      <w:pPr>
        <w:pStyle w:val="ListBullet"/>
        <w:numPr>
          <w:ilvl w:val="0"/>
          <w:numId w:val="0"/>
        </w:numPr>
        <w:ind w:left="360" w:firstLine="30"/>
        <w:jc w:val="both"/>
        <w:rPr>
          <w:sz w:val="28"/>
          <w:szCs w:val="28"/>
        </w:rPr>
      </w:pPr>
      <w:r w:rsidRPr="00F61B72">
        <w:rPr>
          <w:sz w:val="28"/>
          <w:szCs w:val="28"/>
        </w:rPr>
        <w:t>Dates pour des échanges :</w:t>
      </w:r>
    </w:p>
    <w:p w:rsidR="000E2E9F" w:rsidRPr="00F61B72" w:rsidRDefault="000E2E9F" w:rsidP="00B02D0C">
      <w:pPr>
        <w:pStyle w:val="ListBullet"/>
        <w:numPr>
          <w:ilvl w:val="0"/>
          <w:numId w:val="0"/>
        </w:numPr>
        <w:ind w:left="360" w:firstLine="30"/>
        <w:jc w:val="both"/>
        <w:rPr>
          <w:sz w:val="28"/>
          <w:szCs w:val="28"/>
        </w:rPr>
      </w:pPr>
    </w:p>
    <w:p w:rsidR="000E2E9F" w:rsidRPr="00F61B72" w:rsidRDefault="000E2E9F" w:rsidP="00B02D0C">
      <w:pPr>
        <w:pStyle w:val="ListBullet"/>
        <w:numPr>
          <w:ilvl w:val="0"/>
          <w:numId w:val="0"/>
        </w:numPr>
        <w:ind w:left="360" w:firstLine="30"/>
        <w:jc w:val="both"/>
        <w:rPr>
          <w:sz w:val="28"/>
          <w:szCs w:val="28"/>
        </w:rPr>
      </w:pPr>
      <w:r w:rsidRPr="00F61B72">
        <w:rPr>
          <w:b/>
          <w:bCs/>
          <w:sz w:val="28"/>
          <w:szCs w:val="28"/>
        </w:rPr>
        <w:t xml:space="preserve">Claudine </w:t>
      </w:r>
      <w:r w:rsidRPr="00F61B72">
        <w:rPr>
          <w:sz w:val="28"/>
          <w:szCs w:val="28"/>
        </w:rPr>
        <w:t>propose un atelier de couture le 2 juin à 14h30 chez elle</w:t>
      </w:r>
    </w:p>
    <w:p w:rsidR="000E2E9F" w:rsidRPr="00F61B72" w:rsidRDefault="000E2E9F" w:rsidP="00B02D0C">
      <w:pPr>
        <w:pStyle w:val="ListBullet"/>
        <w:numPr>
          <w:ilvl w:val="0"/>
          <w:numId w:val="0"/>
        </w:numPr>
        <w:ind w:left="360" w:firstLine="30"/>
        <w:jc w:val="both"/>
        <w:rPr>
          <w:sz w:val="28"/>
          <w:szCs w:val="28"/>
        </w:rPr>
      </w:pPr>
      <w:r w:rsidRPr="00F61B72">
        <w:rPr>
          <w:b/>
          <w:bCs/>
          <w:sz w:val="28"/>
          <w:szCs w:val="28"/>
        </w:rPr>
        <w:t xml:space="preserve">Michel </w:t>
      </w:r>
      <w:r w:rsidRPr="00F61B72">
        <w:rPr>
          <w:sz w:val="28"/>
          <w:szCs w:val="28"/>
        </w:rPr>
        <w:t>fera chez lui une formation au logiciel Jimdo</w:t>
      </w:r>
      <w:r w:rsidRPr="00F61B72">
        <w:rPr>
          <w:b/>
          <w:bCs/>
          <w:sz w:val="28"/>
          <w:szCs w:val="28"/>
        </w:rPr>
        <w:t xml:space="preserve"> </w:t>
      </w:r>
      <w:r w:rsidRPr="00F61B72">
        <w:rPr>
          <w:sz w:val="28"/>
          <w:szCs w:val="28"/>
        </w:rPr>
        <w:t>avec Ginette et Antinéa</w:t>
      </w:r>
    </w:p>
    <w:p w:rsidR="000E2E9F" w:rsidRPr="00F61B72" w:rsidRDefault="000E2E9F" w:rsidP="00B02D0C">
      <w:pPr>
        <w:pStyle w:val="ListBullet"/>
        <w:numPr>
          <w:ilvl w:val="0"/>
          <w:numId w:val="0"/>
        </w:numPr>
        <w:ind w:left="360" w:firstLine="30"/>
        <w:jc w:val="both"/>
        <w:rPr>
          <w:sz w:val="28"/>
          <w:szCs w:val="28"/>
        </w:rPr>
      </w:pPr>
      <w:r w:rsidRPr="00F61B72">
        <w:rPr>
          <w:b/>
          <w:bCs/>
          <w:sz w:val="28"/>
          <w:szCs w:val="28"/>
        </w:rPr>
        <w:t xml:space="preserve">Jean Louis </w:t>
      </w:r>
      <w:r w:rsidRPr="00F61B72">
        <w:rPr>
          <w:sz w:val="28"/>
          <w:szCs w:val="28"/>
        </w:rPr>
        <w:t>propose la visite des Murs à pêche à une date à convenir</w:t>
      </w:r>
    </w:p>
    <w:p w:rsidR="000E2E9F" w:rsidRPr="00F61B72" w:rsidRDefault="000E2E9F" w:rsidP="00B02D0C">
      <w:pPr>
        <w:pStyle w:val="ListBullet"/>
        <w:numPr>
          <w:ilvl w:val="0"/>
          <w:numId w:val="0"/>
        </w:numPr>
        <w:ind w:left="360" w:firstLine="30"/>
        <w:jc w:val="both"/>
        <w:rPr>
          <w:sz w:val="28"/>
          <w:szCs w:val="28"/>
        </w:rPr>
      </w:pPr>
    </w:p>
    <w:p w:rsidR="000E2E9F" w:rsidRPr="00F61B72" w:rsidRDefault="000E2E9F" w:rsidP="00916A16">
      <w:pPr>
        <w:pStyle w:val="ListBullet"/>
        <w:numPr>
          <w:ilvl w:val="0"/>
          <w:numId w:val="0"/>
        </w:numPr>
        <w:ind w:left="360" w:firstLine="30"/>
        <w:jc w:val="both"/>
        <w:rPr>
          <w:sz w:val="28"/>
          <w:szCs w:val="28"/>
        </w:rPr>
      </w:pPr>
      <w:r w:rsidRPr="00F61B72">
        <w:rPr>
          <w:sz w:val="28"/>
          <w:szCs w:val="28"/>
        </w:rPr>
        <w:t xml:space="preserve">Gilles se charge d’aller chercher la clef. Il fera aussi par écrit la demande pour la salle G. Lauriau pour l’année prochaine 2012-2013 ainsi que l’inscription auprès de la Maison des Associations pour participer </w:t>
      </w:r>
      <w:r w:rsidRPr="00F61B72">
        <w:rPr>
          <w:b/>
          <w:bCs/>
          <w:sz w:val="28"/>
          <w:szCs w:val="28"/>
        </w:rPr>
        <w:t>le samedi 22 septembre 2012</w:t>
      </w:r>
      <w:r w:rsidRPr="00F61B72">
        <w:rPr>
          <w:sz w:val="28"/>
          <w:szCs w:val="28"/>
        </w:rPr>
        <w:t xml:space="preserve"> à la Journée des Associations. Retenez cette date !</w:t>
      </w:r>
    </w:p>
    <w:p w:rsidR="000E2E9F" w:rsidRPr="00F61B72" w:rsidRDefault="000E2E9F" w:rsidP="00916A16">
      <w:pPr>
        <w:pStyle w:val="ListBullet"/>
        <w:numPr>
          <w:ilvl w:val="0"/>
          <w:numId w:val="0"/>
        </w:numPr>
        <w:ind w:left="360" w:firstLine="30"/>
        <w:jc w:val="both"/>
        <w:rPr>
          <w:b/>
          <w:bCs/>
          <w:sz w:val="28"/>
          <w:szCs w:val="28"/>
        </w:rPr>
      </w:pPr>
    </w:p>
    <w:p w:rsidR="000E2E9F" w:rsidRPr="00F61B72" w:rsidRDefault="000E2E9F" w:rsidP="00B02D0C">
      <w:pPr>
        <w:pStyle w:val="ListBullet"/>
        <w:numPr>
          <w:ilvl w:val="0"/>
          <w:numId w:val="0"/>
        </w:numPr>
        <w:ind w:left="360" w:firstLine="30"/>
        <w:jc w:val="both"/>
        <w:rPr>
          <w:sz w:val="28"/>
          <w:szCs w:val="28"/>
        </w:rPr>
      </w:pPr>
    </w:p>
    <w:p w:rsidR="000E2E9F" w:rsidRPr="00F61B72" w:rsidRDefault="000E2E9F" w:rsidP="00DD23CB">
      <w:pPr>
        <w:pStyle w:val="ListBullet"/>
        <w:numPr>
          <w:ilvl w:val="0"/>
          <w:numId w:val="0"/>
        </w:numPr>
        <w:ind w:left="360" w:firstLine="30"/>
        <w:jc w:val="both"/>
        <w:rPr>
          <w:sz w:val="28"/>
          <w:szCs w:val="28"/>
        </w:rPr>
      </w:pPr>
      <w:r w:rsidRPr="00F61B72">
        <w:rPr>
          <w:sz w:val="28"/>
          <w:szCs w:val="28"/>
        </w:rPr>
        <w:t xml:space="preserve">La prochaine réunion du RERS,  </w:t>
      </w:r>
      <w:r w:rsidRPr="00F61B72">
        <w:rPr>
          <w:b/>
          <w:bCs/>
          <w:sz w:val="28"/>
          <w:szCs w:val="28"/>
        </w:rPr>
        <w:t>le samedi 16 Juin à 17h30</w:t>
      </w:r>
    </w:p>
    <w:p w:rsidR="000E2E9F" w:rsidRPr="00F61B72" w:rsidRDefault="000E2E9F" w:rsidP="00DD23CB">
      <w:pPr>
        <w:pStyle w:val="ListBullet"/>
        <w:numPr>
          <w:ilvl w:val="0"/>
          <w:numId w:val="0"/>
        </w:numPr>
        <w:ind w:left="360" w:firstLine="30"/>
        <w:jc w:val="both"/>
        <w:rPr>
          <w:b/>
          <w:bCs/>
          <w:sz w:val="28"/>
          <w:szCs w:val="28"/>
        </w:rPr>
      </w:pPr>
    </w:p>
    <w:p w:rsidR="000E2E9F" w:rsidRPr="00F61B72" w:rsidRDefault="000E2E9F" w:rsidP="0005155A">
      <w:pPr>
        <w:pStyle w:val="ListBullet"/>
        <w:numPr>
          <w:ilvl w:val="0"/>
          <w:numId w:val="0"/>
        </w:numPr>
        <w:ind w:left="360" w:firstLine="30"/>
        <w:jc w:val="both"/>
        <w:rPr>
          <w:sz w:val="28"/>
          <w:szCs w:val="28"/>
        </w:rPr>
      </w:pPr>
      <w:r w:rsidRPr="00F61B72">
        <w:rPr>
          <w:sz w:val="28"/>
          <w:szCs w:val="28"/>
        </w:rPr>
        <w:t>la dernière réunion de l’année scolaire. On se souhaitera bonnes vacances avec, pour certains, des possibilités d’échanges pendant l’été !</w:t>
      </w:r>
    </w:p>
    <w:p w:rsidR="000E2E9F" w:rsidRPr="00F61B72" w:rsidRDefault="000E2E9F" w:rsidP="0005155A">
      <w:pPr>
        <w:pStyle w:val="ListBullet"/>
        <w:numPr>
          <w:ilvl w:val="0"/>
          <w:numId w:val="0"/>
        </w:numPr>
        <w:jc w:val="both"/>
        <w:rPr>
          <w:b/>
          <w:bCs/>
          <w:sz w:val="28"/>
          <w:szCs w:val="28"/>
        </w:rPr>
      </w:pPr>
    </w:p>
    <w:p w:rsidR="000E2E9F" w:rsidRPr="00F61B72" w:rsidRDefault="000E2E9F" w:rsidP="00B02D0C">
      <w:pPr>
        <w:pStyle w:val="ListBullet"/>
        <w:numPr>
          <w:ilvl w:val="0"/>
          <w:numId w:val="0"/>
        </w:numPr>
        <w:ind w:left="360" w:firstLine="30"/>
        <w:jc w:val="both"/>
        <w:rPr>
          <w:b/>
          <w:bCs/>
          <w:sz w:val="28"/>
          <w:szCs w:val="28"/>
        </w:rPr>
      </w:pPr>
    </w:p>
    <w:p w:rsidR="000E2E9F" w:rsidRPr="00F61B72" w:rsidRDefault="000E2E9F" w:rsidP="00B02D0C">
      <w:pPr>
        <w:pStyle w:val="ListBullet"/>
        <w:numPr>
          <w:ilvl w:val="0"/>
          <w:numId w:val="0"/>
        </w:numPr>
        <w:ind w:left="360" w:firstLine="30"/>
        <w:jc w:val="both"/>
        <w:rPr>
          <w:sz w:val="28"/>
          <w:szCs w:val="28"/>
        </w:rPr>
      </w:pPr>
      <w:r w:rsidRPr="00F61B72">
        <w:rPr>
          <w:sz w:val="28"/>
          <w:szCs w:val="28"/>
        </w:rPr>
        <w:t xml:space="preserve">NB. On a déjà fixé la date de la future Assemblée générale : le 16 février 2013 </w:t>
      </w:r>
    </w:p>
    <w:sectPr w:rsidR="000E2E9F" w:rsidRPr="00F61B72" w:rsidSect="00C8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96E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AB966C9"/>
    <w:multiLevelType w:val="hybridMultilevel"/>
    <w:tmpl w:val="E6781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8B1D1B"/>
    <w:multiLevelType w:val="hybridMultilevel"/>
    <w:tmpl w:val="B7E09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576"/>
    <w:rsid w:val="00021393"/>
    <w:rsid w:val="0005155A"/>
    <w:rsid w:val="00062646"/>
    <w:rsid w:val="000E01FC"/>
    <w:rsid w:val="000E2E9F"/>
    <w:rsid w:val="000F3655"/>
    <w:rsid w:val="00195AE8"/>
    <w:rsid w:val="00222595"/>
    <w:rsid w:val="005B7BBD"/>
    <w:rsid w:val="00647A79"/>
    <w:rsid w:val="006757E3"/>
    <w:rsid w:val="007420DF"/>
    <w:rsid w:val="007A728A"/>
    <w:rsid w:val="0082260C"/>
    <w:rsid w:val="008269F7"/>
    <w:rsid w:val="00870322"/>
    <w:rsid w:val="008B62B7"/>
    <w:rsid w:val="00916A16"/>
    <w:rsid w:val="00A52662"/>
    <w:rsid w:val="00B02D0C"/>
    <w:rsid w:val="00BA03DC"/>
    <w:rsid w:val="00C44E6F"/>
    <w:rsid w:val="00C73C2C"/>
    <w:rsid w:val="00C8651C"/>
    <w:rsid w:val="00C91A4E"/>
    <w:rsid w:val="00D028FF"/>
    <w:rsid w:val="00D20068"/>
    <w:rsid w:val="00DD23CB"/>
    <w:rsid w:val="00E14CC2"/>
    <w:rsid w:val="00F51D22"/>
    <w:rsid w:val="00F61B72"/>
    <w:rsid w:val="00F83E26"/>
    <w:rsid w:val="00FC23FD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657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1393"/>
    <w:rPr>
      <w:color w:val="0000FF"/>
      <w:u w:val="single"/>
    </w:rPr>
  </w:style>
  <w:style w:type="paragraph" w:styleId="ListBullet">
    <w:name w:val="List Bullet"/>
    <w:basedOn w:val="Normal"/>
    <w:uiPriority w:val="99"/>
    <w:rsid w:val="00E14CC2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612</Words>
  <Characters>3372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Réunion  du RERS du 19 mai 2012 et Assemblée générale ( Alenka )</dc:title>
  <dc:subject/>
  <dc:creator>ALENKA</dc:creator>
  <cp:keywords/>
  <dc:description/>
  <cp:lastModifiedBy>Mic.Pet</cp:lastModifiedBy>
  <cp:revision>2</cp:revision>
  <dcterms:created xsi:type="dcterms:W3CDTF">2012-05-21T09:23:00Z</dcterms:created>
  <dcterms:modified xsi:type="dcterms:W3CDTF">2012-05-21T09:23:00Z</dcterms:modified>
</cp:coreProperties>
</file>